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3" w:rsidRPr="005E5E7E" w:rsidRDefault="009A5563" w:rsidP="009A5563">
      <w:pPr>
        <w:snapToGrid w:val="0"/>
        <w:jc w:val="left"/>
        <w:rPr>
          <w:rFonts w:ascii="黑体" w:eastAsia="黑体"/>
          <w:bCs/>
          <w:kern w:val="0"/>
          <w:szCs w:val="32"/>
        </w:rPr>
      </w:pPr>
      <w:r w:rsidRPr="005E5E7E">
        <w:rPr>
          <w:rFonts w:ascii="黑体" w:eastAsia="黑体" w:hint="eastAsia"/>
          <w:bCs/>
          <w:kern w:val="0"/>
          <w:szCs w:val="32"/>
        </w:rPr>
        <w:t>附件2</w:t>
      </w:r>
    </w:p>
    <w:p w:rsidR="009A5563" w:rsidRPr="00A922C8" w:rsidRDefault="009A5563" w:rsidP="009A5563">
      <w:pPr>
        <w:snapToGrid w:val="0"/>
        <w:jc w:val="center"/>
        <w:rPr>
          <w:rFonts w:ascii="方正小标宋简体" w:eastAsia="方正小标宋简体"/>
          <w:bCs/>
          <w:kern w:val="0"/>
          <w:sz w:val="40"/>
          <w:szCs w:val="44"/>
        </w:rPr>
      </w:pPr>
      <w:r>
        <w:rPr>
          <w:rFonts w:ascii="方正小标宋简体" w:eastAsia="方正小标宋简体" w:hint="eastAsia"/>
          <w:bCs/>
          <w:kern w:val="0"/>
          <w:sz w:val="40"/>
          <w:szCs w:val="44"/>
        </w:rPr>
        <w:t>雷电防护</w:t>
      </w:r>
      <w:r w:rsidRPr="00A922C8">
        <w:rPr>
          <w:rFonts w:ascii="方正小标宋简体" w:eastAsia="方正小标宋简体" w:hint="eastAsia"/>
          <w:bCs/>
          <w:kern w:val="0"/>
          <w:sz w:val="40"/>
          <w:szCs w:val="44"/>
        </w:rPr>
        <w:t>装置检测</w:t>
      </w:r>
      <w:r>
        <w:rPr>
          <w:rFonts w:ascii="方正小标宋简体" w:eastAsia="方正小标宋简体" w:hint="eastAsia"/>
          <w:bCs/>
          <w:kern w:val="0"/>
          <w:sz w:val="40"/>
          <w:szCs w:val="44"/>
        </w:rPr>
        <w:t>机构在晋开展业务情况报告表</w:t>
      </w:r>
    </w:p>
    <w:tbl>
      <w:tblPr>
        <w:tblW w:w="1478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661"/>
        <w:gridCol w:w="466"/>
        <w:gridCol w:w="2268"/>
        <w:gridCol w:w="1043"/>
        <w:gridCol w:w="2217"/>
        <w:gridCol w:w="1985"/>
        <w:gridCol w:w="1701"/>
        <w:gridCol w:w="1417"/>
        <w:gridCol w:w="1152"/>
      </w:tblGrid>
      <w:tr w:rsidR="009A5563" w:rsidRPr="00EC6126" w:rsidTr="002139C7">
        <w:trPr>
          <w:cantSplit/>
          <w:trHeight w:val="732"/>
          <w:jc w:val="center"/>
        </w:trPr>
        <w:tc>
          <w:tcPr>
            <w:tcW w:w="2531" w:type="dxa"/>
            <w:gridSpan w:val="2"/>
            <w:vAlign w:val="center"/>
          </w:tcPr>
          <w:p w:rsidR="009A5563" w:rsidRDefault="009A5563" w:rsidP="002139C7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机构</w:t>
            </w:r>
            <w:r w:rsidRPr="00EC6126">
              <w:rPr>
                <w:rFonts w:ascii="仿宋_GB2312" w:hAnsi="宋体" w:hint="eastAsia"/>
                <w:sz w:val="28"/>
                <w:szCs w:val="28"/>
              </w:rPr>
              <w:t>名称</w:t>
            </w:r>
          </w:p>
          <w:p w:rsidR="009A5563" w:rsidRPr="00EC6126" w:rsidRDefault="009A5563" w:rsidP="002139C7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（公章）</w:t>
            </w:r>
          </w:p>
        </w:tc>
        <w:tc>
          <w:tcPr>
            <w:tcW w:w="3777" w:type="dxa"/>
            <w:gridSpan w:val="3"/>
            <w:vAlign w:val="center"/>
          </w:tcPr>
          <w:p w:rsidR="009A5563" w:rsidRPr="00EC6126" w:rsidRDefault="009A5563" w:rsidP="002139C7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9A5563" w:rsidRPr="00EC6126" w:rsidRDefault="009A5563" w:rsidP="002139C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资质证</w:t>
            </w:r>
            <w:r>
              <w:rPr>
                <w:rFonts w:ascii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6255" w:type="dxa"/>
            <w:gridSpan w:val="4"/>
            <w:vAlign w:val="center"/>
          </w:tcPr>
          <w:p w:rsidR="009A5563" w:rsidRPr="00EC6126" w:rsidRDefault="009A5563" w:rsidP="002139C7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cantSplit/>
          <w:trHeight w:val="424"/>
          <w:jc w:val="center"/>
        </w:trPr>
        <w:tc>
          <w:tcPr>
            <w:tcW w:w="2531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驻晋</w:t>
            </w:r>
            <w:r w:rsidRPr="00EC6126">
              <w:rPr>
                <w:rFonts w:ascii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12249" w:type="dxa"/>
            <w:gridSpan w:val="8"/>
            <w:vAlign w:val="center"/>
          </w:tcPr>
          <w:p w:rsidR="009A5563" w:rsidRPr="00EC6126" w:rsidDel="004E5F41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2531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777" w:type="dxa"/>
            <w:gridSpan w:val="3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255" w:type="dxa"/>
            <w:gridSpan w:val="4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14780" w:type="dxa"/>
            <w:gridSpan w:val="10"/>
            <w:vAlign w:val="center"/>
          </w:tcPr>
          <w:p w:rsidR="009A5563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在晋雷电防护</w:t>
            </w:r>
            <w:r w:rsidRPr="00EC6126">
              <w:rPr>
                <w:rFonts w:ascii="仿宋_GB2312" w:hAnsi="宋体" w:hint="eastAsia"/>
                <w:sz w:val="28"/>
                <w:szCs w:val="28"/>
              </w:rPr>
              <w:t>装置检测项目情况</w:t>
            </w: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14780" w:type="dxa"/>
            <w:gridSpan w:val="10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bCs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bCs/>
                <w:kern w:val="0"/>
                <w:sz w:val="28"/>
                <w:szCs w:val="28"/>
              </w:rPr>
              <w:t>检测时间：     年   月   日至     年   月   日</w:t>
            </w: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pacing w:val="-10"/>
                <w:sz w:val="28"/>
                <w:szCs w:val="28"/>
              </w:rPr>
              <w:t>委托单位</w:t>
            </w:r>
            <w:r>
              <w:rPr>
                <w:rFonts w:ascii="仿宋_GB2312" w:hAnsi="宋体" w:hint="eastAsia"/>
                <w:spacing w:val="-10"/>
                <w:sz w:val="28"/>
                <w:szCs w:val="28"/>
              </w:rPr>
              <w:t>及电话</w:t>
            </w: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139C7">
              <w:rPr>
                <w:rFonts w:ascii="仿宋_GB2312" w:hAnsi="宋体" w:hint="eastAsia"/>
                <w:sz w:val="28"/>
                <w:szCs w:val="28"/>
              </w:rPr>
              <w:t>检测</w:t>
            </w:r>
            <w:r w:rsidRPr="00EC6126">
              <w:rPr>
                <w:rFonts w:ascii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项目地址</w:t>
            </w: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检测报告编号</w:t>
            </w: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sz w:val="28"/>
                <w:szCs w:val="28"/>
              </w:rPr>
              <w:t>检测时间</w:t>
            </w:r>
          </w:p>
        </w:tc>
        <w:tc>
          <w:tcPr>
            <w:tcW w:w="1417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检测人员</w:t>
            </w:r>
          </w:p>
        </w:tc>
        <w:tc>
          <w:tcPr>
            <w:tcW w:w="1152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签发人</w:t>
            </w: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A5563" w:rsidRPr="00EC6126" w:rsidTr="002139C7">
        <w:trPr>
          <w:trHeight w:val="553"/>
          <w:jc w:val="center"/>
        </w:trPr>
        <w:tc>
          <w:tcPr>
            <w:tcW w:w="870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pacing w:val="-1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52" w:type="dxa"/>
          </w:tcPr>
          <w:p w:rsidR="009A5563" w:rsidRPr="00EC6126" w:rsidRDefault="009A5563" w:rsidP="002139C7">
            <w:pPr>
              <w:spacing w:line="5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57421C" w:rsidRDefault="0057421C" w:rsidP="008F2005">
      <w:bookmarkStart w:id="0" w:name="_GoBack"/>
      <w:bookmarkEnd w:id="0"/>
    </w:p>
    <w:sectPr w:rsidR="0057421C" w:rsidSect="009A55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3" w:rsidRDefault="00C46DF3" w:rsidP="009A5563">
      <w:pPr>
        <w:spacing w:line="240" w:lineRule="auto"/>
      </w:pPr>
      <w:r>
        <w:separator/>
      </w:r>
    </w:p>
  </w:endnote>
  <w:endnote w:type="continuationSeparator" w:id="0">
    <w:p w:rsidR="00C46DF3" w:rsidRDefault="00C46DF3" w:rsidP="009A5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3" w:rsidRDefault="00C46DF3" w:rsidP="009A5563">
      <w:pPr>
        <w:spacing w:line="240" w:lineRule="auto"/>
      </w:pPr>
      <w:r>
        <w:separator/>
      </w:r>
    </w:p>
  </w:footnote>
  <w:footnote w:type="continuationSeparator" w:id="0">
    <w:p w:rsidR="00C46DF3" w:rsidRDefault="00C46DF3" w:rsidP="009A55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E"/>
    <w:rsid w:val="0000250B"/>
    <w:rsid w:val="0001044C"/>
    <w:rsid w:val="0001140D"/>
    <w:rsid w:val="0001588E"/>
    <w:rsid w:val="000158A5"/>
    <w:rsid w:val="0002366C"/>
    <w:rsid w:val="0002507C"/>
    <w:rsid w:val="00030E7C"/>
    <w:rsid w:val="0003354E"/>
    <w:rsid w:val="00043C3C"/>
    <w:rsid w:val="0005556B"/>
    <w:rsid w:val="0006092F"/>
    <w:rsid w:val="00060D68"/>
    <w:rsid w:val="000631C0"/>
    <w:rsid w:val="00064223"/>
    <w:rsid w:val="00074A16"/>
    <w:rsid w:val="00083D6F"/>
    <w:rsid w:val="00087590"/>
    <w:rsid w:val="00096294"/>
    <w:rsid w:val="000A1CC2"/>
    <w:rsid w:val="000A2FE1"/>
    <w:rsid w:val="000B37CD"/>
    <w:rsid w:val="000C633E"/>
    <w:rsid w:val="000D2990"/>
    <w:rsid w:val="000D4F3A"/>
    <w:rsid w:val="000D51D5"/>
    <w:rsid w:val="000E2A87"/>
    <w:rsid w:val="000E2E0C"/>
    <w:rsid w:val="000E5726"/>
    <w:rsid w:val="000F0D00"/>
    <w:rsid w:val="000F2F7D"/>
    <w:rsid w:val="000F40EC"/>
    <w:rsid w:val="000F7143"/>
    <w:rsid w:val="0010054B"/>
    <w:rsid w:val="001047F7"/>
    <w:rsid w:val="00105492"/>
    <w:rsid w:val="001115DF"/>
    <w:rsid w:val="00114456"/>
    <w:rsid w:val="0011682F"/>
    <w:rsid w:val="00116843"/>
    <w:rsid w:val="00127D04"/>
    <w:rsid w:val="001330EA"/>
    <w:rsid w:val="00135DD2"/>
    <w:rsid w:val="0013630D"/>
    <w:rsid w:val="001375A0"/>
    <w:rsid w:val="00141881"/>
    <w:rsid w:val="00141B4F"/>
    <w:rsid w:val="001468D9"/>
    <w:rsid w:val="00147989"/>
    <w:rsid w:val="00150C40"/>
    <w:rsid w:val="00151616"/>
    <w:rsid w:val="00153B11"/>
    <w:rsid w:val="00156352"/>
    <w:rsid w:val="00170686"/>
    <w:rsid w:val="00174F04"/>
    <w:rsid w:val="00183101"/>
    <w:rsid w:val="00187411"/>
    <w:rsid w:val="00187AEA"/>
    <w:rsid w:val="001901E4"/>
    <w:rsid w:val="00190F40"/>
    <w:rsid w:val="001A11CD"/>
    <w:rsid w:val="001A2712"/>
    <w:rsid w:val="001A4EB5"/>
    <w:rsid w:val="001A5350"/>
    <w:rsid w:val="001A64D5"/>
    <w:rsid w:val="001A674F"/>
    <w:rsid w:val="001A7804"/>
    <w:rsid w:val="001A7CC0"/>
    <w:rsid w:val="001B5ADD"/>
    <w:rsid w:val="001B74A9"/>
    <w:rsid w:val="001C23F4"/>
    <w:rsid w:val="001C44B8"/>
    <w:rsid w:val="001C699C"/>
    <w:rsid w:val="001C70A3"/>
    <w:rsid w:val="001D5D82"/>
    <w:rsid w:val="001D64FC"/>
    <w:rsid w:val="001E1214"/>
    <w:rsid w:val="001E440F"/>
    <w:rsid w:val="001E5FEE"/>
    <w:rsid w:val="001E765B"/>
    <w:rsid w:val="001F1010"/>
    <w:rsid w:val="00211AE3"/>
    <w:rsid w:val="002136EA"/>
    <w:rsid w:val="00215F62"/>
    <w:rsid w:val="002171BB"/>
    <w:rsid w:val="0022058D"/>
    <w:rsid w:val="00221B29"/>
    <w:rsid w:val="00222E3A"/>
    <w:rsid w:val="00223A06"/>
    <w:rsid w:val="002275CF"/>
    <w:rsid w:val="00227CD7"/>
    <w:rsid w:val="00234E65"/>
    <w:rsid w:val="002356C5"/>
    <w:rsid w:val="002358CF"/>
    <w:rsid w:val="00240174"/>
    <w:rsid w:val="00242829"/>
    <w:rsid w:val="00243A2B"/>
    <w:rsid w:val="00246EEB"/>
    <w:rsid w:val="0025009E"/>
    <w:rsid w:val="002529F2"/>
    <w:rsid w:val="002644AE"/>
    <w:rsid w:val="00274032"/>
    <w:rsid w:val="00280C0B"/>
    <w:rsid w:val="00281F86"/>
    <w:rsid w:val="002820F5"/>
    <w:rsid w:val="002919F8"/>
    <w:rsid w:val="00293068"/>
    <w:rsid w:val="00295259"/>
    <w:rsid w:val="00295EA0"/>
    <w:rsid w:val="002A3F1D"/>
    <w:rsid w:val="002A4941"/>
    <w:rsid w:val="002A63CA"/>
    <w:rsid w:val="002A6905"/>
    <w:rsid w:val="002A7969"/>
    <w:rsid w:val="002B1483"/>
    <w:rsid w:val="002C0B42"/>
    <w:rsid w:val="002C7E52"/>
    <w:rsid w:val="002D533E"/>
    <w:rsid w:val="002D624E"/>
    <w:rsid w:val="002E0CC5"/>
    <w:rsid w:val="002E5306"/>
    <w:rsid w:val="002F09EE"/>
    <w:rsid w:val="002F314A"/>
    <w:rsid w:val="002F3B4C"/>
    <w:rsid w:val="002F6EB6"/>
    <w:rsid w:val="00301984"/>
    <w:rsid w:val="003108D4"/>
    <w:rsid w:val="003138E7"/>
    <w:rsid w:val="003205A9"/>
    <w:rsid w:val="00322952"/>
    <w:rsid w:val="00324F50"/>
    <w:rsid w:val="00343AC9"/>
    <w:rsid w:val="00347790"/>
    <w:rsid w:val="00355055"/>
    <w:rsid w:val="003567FB"/>
    <w:rsid w:val="0035752D"/>
    <w:rsid w:val="003576C5"/>
    <w:rsid w:val="0036170C"/>
    <w:rsid w:val="0036237F"/>
    <w:rsid w:val="00363EB4"/>
    <w:rsid w:val="00370AFB"/>
    <w:rsid w:val="00375476"/>
    <w:rsid w:val="0038168D"/>
    <w:rsid w:val="00385F16"/>
    <w:rsid w:val="00394ECD"/>
    <w:rsid w:val="00396E5B"/>
    <w:rsid w:val="0039780D"/>
    <w:rsid w:val="003A15D5"/>
    <w:rsid w:val="003A2610"/>
    <w:rsid w:val="003A6C52"/>
    <w:rsid w:val="003B0688"/>
    <w:rsid w:val="003B4A9F"/>
    <w:rsid w:val="003C3DEA"/>
    <w:rsid w:val="003C64C1"/>
    <w:rsid w:val="003C6627"/>
    <w:rsid w:val="003D20B4"/>
    <w:rsid w:val="003D3D26"/>
    <w:rsid w:val="003E36E9"/>
    <w:rsid w:val="003F1180"/>
    <w:rsid w:val="00401F3D"/>
    <w:rsid w:val="00405C51"/>
    <w:rsid w:val="004073F0"/>
    <w:rsid w:val="00407A4F"/>
    <w:rsid w:val="00414C27"/>
    <w:rsid w:val="00422FF0"/>
    <w:rsid w:val="00426E8A"/>
    <w:rsid w:val="0042731F"/>
    <w:rsid w:val="00433F5D"/>
    <w:rsid w:val="00436742"/>
    <w:rsid w:val="00437993"/>
    <w:rsid w:val="00444B64"/>
    <w:rsid w:val="00451A31"/>
    <w:rsid w:val="00454B22"/>
    <w:rsid w:val="00464710"/>
    <w:rsid w:val="00480A6A"/>
    <w:rsid w:val="00484B54"/>
    <w:rsid w:val="004934FC"/>
    <w:rsid w:val="004A3955"/>
    <w:rsid w:val="004B16AF"/>
    <w:rsid w:val="004B18C0"/>
    <w:rsid w:val="004B43B5"/>
    <w:rsid w:val="004C51B0"/>
    <w:rsid w:val="004D0654"/>
    <w:rsid w:val="004D09AB"/>
    <w:rsid w:val="004D2CED"/>
    <w:rsid w:val="004E1FFC"/>
    <w:rsid w:val="004E684A"/>
    <w:rsid w:val="00500814"/>
    <w:rsid w:val="00504134"/>
    <w:rsid w:val="00505E9E"/>
    <w:rsid w:val="005078EE"/>
    <w:rsid w:val="00516657"/>
    <w:rsid w:val="00517FE1"/>
    <w:rsid w:val="00521105"/>
    <w:rsid w:val="00530A2F"/>
    <w:rsid w:val="0053208F"/>
    <w:rsid w:val="005345AD"/>
    <w:rsid w:val="005401D3"/>
    <w:rsid w:val="00546B98"/>
    <w:rsid w:val="0054707C"/>
    <w:rsid w:val="00550110"/>
    <w:rsid w:val="00550B32"/>
    <w:rsid w:val="00550B8A"/>
    <w:rsid w:val="005610EF"/>
    <w:rsid w:val="00561864"/>
    <w:rsid w:val="0056611F"/>
    <w:rsid w:val="00570DBF"/>
    <w:rsid w:val="00572657"/>
    <w:rsid w:val="0057421C"/>
    <w:rsid w:val="00584016"/>
    <w:rsid w:val="00586006"/>
    <w:rsid w:val="0058636B"/>
    <w:rsid w:val="00586AB8"/>
    <w:rsid w:val="005871A8"/>
    <w:rsid w:val="00587423"/>
    <w:rsid w:val="00592E30"/>
    <w:rsid w:val="005A1094"/>
    <w:rsid w:val="005A4000"/>
    <w:rsid w:val="005A5345"/>
    <w:rsid w:val="005B28BA"/>
    <w:rsid w:val="005C1211"/>
    <w:rsid w:val="005C52B6"/>
    <w:rsid w:val="005C5994"/>
    <w:rsid w:val="005D73F0"/>
    <w:rsid w:val="005E1AA6"/>
    <w:rsid w:val="005F0A7A"/>
    <w:rsid w:val="005F17D4"/>
    <w:rsid w:val="005F4568"/>
    <w:rsid w:val="00601902"/>
    <w:rsid w:val="00604FBE"/>
    <w:rsid w:val="006100FD"/>
    <w:rsid w:val="006136DE"/>
    <w:rsid w:val="00620F51"/>
    <w:rsid w:val="0062299A"/>
    <w:rsid w:val="00631A61"/>
    <w:rsid w:val="006327A4"/>
    <w:rsid w:val="00633485"/>
    <w:rsid w:val="00637308"/>
    <w:rsid w:val="0064096F"/>
    <w:rsid w:val="00642C44"/>
    <w:rsid w:val="006558D5"/>
    <w:rsid w:val="00663F9B"/>
    <w:rsid w:val="006647F8"/>
    <w:rsid w:val="00674250"/>
    <w:rsid w:val="00677160"/>
    <w:rsid w:val="006869A3"/>
    <w:rsid w:val="0069190F"/>
    <w:rsid w:val="00693081"/>
    <w:rsid w:val="00694C8C"/>
    <w:rsid w:val="006975FA"/>
    <w:rsid w:val="00697B5B"/>
    <w:rsid w:val="006A492F"/>
    <w:rsid w:val="006A5D12"/>
    <w:rsid w:val="006C2168"/>
    <w:rsid w:val="006C4292"/>
    <w:rsid w:val="006C4F20"/>
    <w:rsid w:val="006C7302"/>
    <w:rsid w:val="006D0E79"/>
    <w:rsid w:val="006D1BA2"/>
    <w:rsid w:val="006D1F15"/>
    <w:rsid w:val="006E1D05"/>
    <w:rsid w:val="006E55A8"/>
    <w:rsid w:val="006F0622"/>
    <w:rsid w:val="006F6037"/>
    <w:rsid w:val="006F6579"/>
    <w:rsid w:val="006F7EF7"/>
    <w:rsid w:val="00701DBF"/>
    <w:rsid w:val="00702A9A"/>
    <w:rsid w:val="0070563F"/>
    <w:rsid w:val="00705ADE"/>
    <w:rsid w:val="00714072"/>
    <w:rsid w:val="00723D39"/>
    <w:rsid w:val="0072497D"/>
    <w:rsid w:val="00735C6C"/>
    <w:rsid w:val="00744A78"/>
    <w:rsid w:val="007517A3"/>
    <w:rsid w:val="00752A94"/>
    <w:rsid w:val="007563E5"/>
    <w:rsid w:val="00763479"/>
    <w:rsid w:val="00764202"/>
    <w:rsid w:val="00772015"/>
    <w:rsid w:val="00781692"/>
    <w:rsid w:val="00784018"/>
    <w:rsid w:val="00794AD2"/>
    <w:rsid w:val="007A5CD5"/>
    <w:rsid w:val="007B3194"/>
    <w:rsid w:val="007B3948"/>
    <w:rsid w:val="007C57BB"/>
    <w:rsid w:val="007C5D9A"/>
    <w:rsid w:val="007C6EAE"/>
    <w:rsid w:val="007D2B5B"/>
    <w:rsid w:val="007D2EED"/>
    <w:rsid w:val="007D4FAC"/>
    <w:rsid w:val="007D7D00"/>
    <w:rsid w:val="007E16E5"/>
    <w:rsid w:val="007E40E4"/>
    <w:rsid w:val="007E6A50"/>
    <w:rsid w:val="007F2ADF"/>
    <w:rsid w:val="007F4918"/>
    <w:rsid w:val="007F4D52"/>
    <w:rsid w:val="007F548A"/>
    <w:rsid w:val="007F5743"/>
    <w:rsid w:val="007F6F8B"/>
    <w:rsid w:val="007F708C"/>
    <w:rsid w:val="007F78EF"/>
    <w:rsid w:val="00800978"/>
    <w:rsid w:val="00800EAC"/>
    <w:rsid w:val="00803B1F"/>
    <w:rsid w:val="00804EBA"/>
    <w:rsid w:val="0081388E"/>
    <w:rsid w:val="00816E06"/>
    <w:rsid w:val="00821B77"/>
    <w:rsid w:val="008258D9"/>
    <w:rsid w:val="008411B5"/>
    <w:rsid w:val="00850BD6"/>
    <w:rsid w:val="00851A04"/>
    <w:rsid w:val="0085250D"/>
    <w:rsid w:val="00853C34"/>
    <w:rsid w:val="00854B61"/>
    <w:rsid w:val="00855F4B"/>
    <w:rsid w:val="0086198F"/>
    <w:rsid w:val="00862E08"/>
    <w:rsid w:val="00872282"/>
    <w:rsid w:val="00873200"/>
    <w:rsid w:val="00874171"/>
    <w:rsid w:val="00877A4C"/>
    <w:rsid w:val="00881107"/>
    <w:rsid w:val="008835A5"/>
    <w:rsid w:val="00884C52"/>
    <w:rsid w:val="008852AA"/>
    <w:rsid w:val="008921DD"/>
    <w:rsid w:val="0089496B"/>
    <w:rsid w:val="008A0832"/>
    <w:rsid w:val="008A48F4"/>
    <w:rsid w:val="008B2A9E"/>
    <w:rsid w:val="008B59FA"/>
    <w:rsid w:val="008B69B4"/>
    <w:rsid w:val="008C1877"/>
    <w:rsid w:val="008C48BB"/>
    <w:rsid w:val="008C75E1"/>
    <w:rsid w:val="008D0CEF"/>
    <w:rsid w:val="008D2767"/>
    <w:rsid w:val="008D3F74"/>
    <w:rsid w:val="008D55FA"/>
    <w:rsid w:val="008D5F57"/>
    <w:rsid w:val="008E2185"/>
    <w:rsid w:val="008E2753"/>
    <w:rsid w:val="008F2005"/>
    <w:rsid w:val="008F211C"/>
    <w:rsid w:val="008F2F68"/>
    <w:rsid w:val="008F3709"/>
    <w:rsid w:val="008F5DA7"/>
    <w:rsid w:val="008F6586"/>
    <w:rsid w:val="009011C2"/>
    <w:rsid w:val="00905AE6"/>
    <w:rsid w:val="00916A59"/>
    <w:rsid w:val="00921EF0"/>
    <w:rsid w:val="00926C70"/>
    <w:rsid w:val="00926D45"/>
    <w:rsid w:val="00931515"/>
    <w:rsid w:val="00933185"/>
    <w:rsid w:val="00940C3D"/>
    <w:rsid w:val="00943ACC"/>
    <w:rsid w:val="00944BA6"/>
    <w:rsid w:val="00945E14"/>
    <w:rsid w:val="0095082F"/>
    <w:rsid w:val="00951BF5"/>
    <w:rsid w:val="00951D0C"/>
    <w:rsid w:val="00952165"/>
    <w:rsid w:val="00955470"/>
    <w:rsid w:val="00955D38"/>
    <w:rsid w:val="0096205F"/>
    <w:rsid w:val="0096787B"/>
    <w:rsid w:val="00971415"/>
    <w:rsid w:val="00973366"/>
    <w:rsid w:val="00973B39"/>
    <w:rsid w:val="00981A82"/>
    <w:rsid w:val="00983E28"/>
    <w:rsid w:val="0098422E"/>
    <w:rsid w:val="009868CC"/>
    <w:rsid w:val="00993D43"/>
    <w:rsid w:val="00994EE8"/>
    <w:rsid w:val="009A096C"/>
    <w:rsid w:val="009A0F0D"/>
    <w:rsid w:val="009A5563"/>
    <w:rsid w:val="009A5D79"/>
    <w:rsid w:val="009B0F9E"/>
    <w:rsid w:val="009B2E9D"/>
    <w:rsid w:val="009B73E6"/>
    <w:rsid w:val="009C7362"/>
    <w:rsid w:val="009D294C"/>
    <w:rsid w:val="009E48AD"/>
    <w:rsid w:val="009E5F16"/>
    <w:rsid w:val="009E7BB7"/>
    <w:rsid w:val="009F4A95"/>
    <w:rsid w:val="009F557F"/>
    <w:rsid w:val="009F7899"/>
    <w:rsid w:val="00A00318"/>
    <w:rsid w:val="00A07AB4"/>
    <w:rsid w:val="00A14137"/>
    <w:rsid w:val="00A22441"/>
    <w:rsid w:val="00A254D3"/>
    <w:rsid w:val="00A27C9E"/>
    <w:rsid w:val="00A31F17"/>
    <w:rsid w:val="00A411D1"/>
    <w:rsid w:val="00A54EA2"/>
    <w:rsid w:val="00A62C30"/>
    <w:rsid w:val="00A7010C"/>
    <w:rsid w:val="00A70D7B"/>
    <w:rsid w:val="00A72551"/>
    <w:rsid w:val="00A74F8D"/>
    <w:rsid w:val="00A811A7"/>
    <w:rsid w:val="00A91B02"/>
    <w:rsid w:val="00A92F5E"/>
    <w:rsid w:val="00AA5769"/>
    <w:rsid w:val="00AB152A"/>
    <w:rsid w:val="00AB2315"/>
    <w:rsid w:val="00AB532B"/>
    <w:rsid w:val="00AD1084"/>
    <w:rsid w:val="00AD48DE"/>
    <w:rsid w:val="00AD4EDA"/>
    <w:rsid w:val="00AD79B1"/>
    <w:rsid w:val="00AE0328"/>
    <w:rsid w:val="00AE163E"/>
    <w:rsid w:val="00AE164A"/>
    <w:rsid w:val="00AE63E3"/>
    <w:rsid w:val="00AF1E69"/>
    <w:rsid w:val="00B00A32"/>
    <w:rsid w:val="00B03D8F"/>
    <w:rsid w:val="00B16E71"/>
    <w:rsid w:val="00B20F57"/>
    <w:rsid w:val="00B30D8D"/>
    <w:rsid w:val="00B42386"/>
    <w:rsid w:val="00B5224E"/>
    <w:rsid w:val="00B538BC"/>
    <w:rsid w:val="00B55723"/>
    <w:rsid w:val="00B57E4A"/>
    <w:rsid w:val="00B6384D"/>
    <w:rsid w:val="00B64DB6"/>
    <w:rsid w:val="00B661E0"/>
    <w:rsid w:val="00B67B68"/>
    <w:rsid w:val="00B70B13"/>
    <w:rsid w:val="00B76157"/>
    <w:rsid w:val="00B810EB"/>
    <w:rsid w:val="00B82676"/>
    <w:rsid w:val="00B83738"/>
    <w:rsid w:val="00B83A65"/>
    <w:rsid w:val="00B86C0D"/>
    <w:rsid w:val="00B87BD1"/>
    <w:rsid w:val="00B90207"/>
    <w:rsid w:val="00B9542D"/>
    <w:rsid w:val="00BA033D"/>
    <w:rsid w:val="00BA4136"/>
    <w:rsid w:val="00BB1925"/>
    <w:rsid w:val="00BB4562"/>
    <w:rsid w:val="00BC1C0E"/>
    <w:rsid w:val="00BD1608"/>
    <w:rsid w:val="00BD7973"/>
    <w:rsid w:val="00BE780E"/>
    <w:rsid w:val="00BF1E41"/>
    <w:rsid w:val="00BF69CF"/>
    <w:rsid w:val="00C012F5"/>
    <w:rsid w:val="00C04857"/>
    <w:rsid w:val="00C06158"/>
    <w:rsid w:val="00C067D7"/>
    <w:rsid w:val="00C119DA"/>
    <w:rsid w:val="00C1651D"/>
    <w:rsid w:val="00C262DE"/>
    <w:rsid w:val="00C31399"/>
    <w:rsid w:val="00C31B66"/>
    <w:rsid w:val="00C3725C"/>
    <w:rsid w:val="00C41410"/>
    <w:rsid w:val="00C4397D"/>
    <w:rsid w:val="00C43B5A"/>
    <w:rsid w:val="00C46112"/>
    <w:rsid w:val="00C46494"/>
    <w:rsid w:val="00C46DF3"/>
    <w:rsid w:val="00C5179B"/>
    <w:rsid w:val="00C82A68"/>
    <w:rsid w:val="00C82CC6"/>
    <w:rsid w:val="00C877B8"/>
    <w:rsid w:val="00C87E19"/>
    <w:rsid w:val="00CA0A52"/>
    <w:rsid w:val="00CC473C"/>
    <w:rsid w:val="00CC5C1C"/>
    <w:rsid w:val="00CD45B0"/>
    <w:rsid w:val="00CE6EB0"/>
    <w:rsid w:val="00CF33AB"/>
    <w:rsid w:val="00CF3BCE"/>
    <w:rsid w:val="00CF45F4"/>
    <w:rsid w:val="00CF7812"/>
    <w:rsid w:val="00D10FC8"/>
    <w:rsid w:val="00D20E80"/>
    <w:rsid w:val="00D23BAA"/>
    <w:rsid w:val="00D24560"/>
    <w:rsid w:val="00D35877"/>
    <w:rsid w:val="00D504E7"/>
    <w:rsid w:val="00D60147"/>
    <w:rsid w:val="00D60BF9"/>
    <w:rsid w:val="00D61897"/>
    <w:rsid w:val="00D71EBB"/>
    <w:rsid w:val="00D73217"/>
    <w:rsid w:val="00D75917"/>
    <w:rsid w:val="00D806AE"/>
    <w:rsid w:val="00D95493"/>
    <w:rsid w:val="00D971C5"/>
    <w:rsid w:val="00DB5067"/>
    <w:rsid w:val="00DB651E"/>
    <w:rsid w:val="00DB7260"/>
    <w:rsid w:val="00DC1AC6"/>
    <w:rsid w:val="00DD5E07"/>
    <w:rsid w:val="00DD6173"/>
    <w:rsid w:val="00DE0AD6"/>
    <w:rsid w:val="00DE15EA"/>
    <w:rsid w:val="00DE19EE"/>
    <w:rsid w:val="00DE1F15"/>
    <w:rsid w:val="00DE3B82"/>
    <w:rsid w:val="00DF1A3B"/>
    <w:rsid w:val="00DF2901"/>
    <w:rsid w:val="00E0229F"/>
    <w:rsid w:val="00E04EDB"/>
    <w:rsid w:val="00E06A31"/>
    <w:rsid w:val="00E12A9D"/>
    <w:rsid w:val="00E17030"/>
    <w:rsid w:val="00E2135B"/>
    <w:rsid w:val="00E23152"/>
    <w:rsid w:val="00E26BE6"/>
    <w:rsid w:val="00E32927"/>
    <w:rsid w:val="00E3426F"/>
    <w:rsid w:val="00E3449A"/>
    <w:rsid w:val="00E44264"/>
    <w:rsid w:val="00E458F5"/>
    <w:rsid w:val="00E46C29"/>
    <w:rsid w:val="00E47D91"/>
    <w:rsid w:val="00E53770"/>
    <w:rsid w:val="00E54973"/>
    <w:rsid w:val="00E56BEE"/>
    <w:rsid w:val="00E60FB4"/>
    <w:rsid w:val="00E67CBC"/>
    <w:rsid w:val="00E7382F"/>
    <w:rsid w:val="00E828C2"/>
    <w:rsid w:val="00E86284"/>
    <w:rsid w:val="00E910B2"/>
    <w:rsid w:val="00E9144B"/>
    <w:rsid w:val="00E92F3A"/>
    <w:rsid w:val="00E95356"/>
    <w:rsid w:val="00EA0506"/>
    <w:rsid w:val="00EA364D"/>
    <w:rsid w:val="00EA4B19"/>
    <w:rsid w:val="00EA7A2F"/>
    <w:rsid w:val="00EB2392"/>
    <w:rsid w:val="00EB450A"/>
    <w:rsid w:val="00ED0E05"/>
    <w:rsid w:val="00ED1D0E"/>
    <w:rsid w:val="00ED381B"/>
    <w:rsid w:val="00ED4E10"/>
    <w:rsid w:val="00EE0B57"/>
    <w:rsid w:val="00EE563A"/>
    <w:rsid w:val="00EF0718"/>
    <w:rsid w:val="00EF2782"/>
    <w:rsid w:val="00EF59C3"/>
    <w:rsid w:val="00EF6998"/>
    <w:rsid w:val="00F05BF3"/>
    <w:rsid w:val="00F07767"/>
    <w:rsid w:val="00F12B6E"/>
    <w:rsid w:val="00F13B16"/>
    <w:rsid w:val="00F15E0C"/>
    <w:rsid w:val="00F17E71"/>
    <w:rsid w:val="00F2239E"/>
    <w:rsid w:val="00F36583"/>
    <w:rsid w:val="00F51725"/>
    <w:rsid w:val="00F603F0"/>
    <w:rsid w:val="00F621B6"/>
    <w:rsid w:val="00F74454"/>
    <w:rsid w:val="00F75A62"/>
    <w:rsid w:val="00F76CF1"/>
    <w:rsid w:val="00F91C65"/>
    <w:rsid w:val="00FA08D0"/>
    <w:rsid w:val="00FA7603"/>
    <w:rsid w:val="00FB25C7"/>
    <w:rsid w:val="00FB4778"/>
    <w:rsid w:val="00FB6E2B"/>
    <w:rsid w:val="00FC093B"/>
    <w:rsid w:val="00FC350C"/>
    <w:rsid w:val="00FC75BB"/>
    <w:rsid w:val="00FD36EC"/>
    <w:rsid w:val="00FD39FE"/>
    <w:rsid w:val="00FD7EC1"/>
    <w:rsid w:val="00FE2F0B"/>
    <w:rsid w:val="00FF501C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56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56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杨琳</dc:creator>
  <cp:keywords/>
  <dc:description/>
  <cp:lastModifiedBy>杨琳(拟稿人校对)</cp:lastModifiedBy>
  <cp:revision>5</cp:revision>
  <cp:lastPrinted>2021-03-02T03:22:00Z</cp:lastPrinted>
  <dcterms:created xsi:type="dcterms:W3CDTF">2021-03-01T06:32:00Z</dcterms:created>
  <dcterms:modified xsi:type="dcterms:W3CDTF">2021-03-08T03:29:00Z</dcterms:modified>
</cp:coreProperties>
</file>