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0" w:rsidRDefault="000073E0" w:rsidP="00B52B08">
      <w:pPr>
        <w:widowControl/>
        <w:spacing w:line="750" w:lineRule="atLeast"/>
        <w:jc w:val="center"/>
        <w:outlineLvl w:val="0"/>
        <w:rPr>
          <w:rFonts w:ascii="微软雅黑" w:eastAsia="微软雅黑" w:hAnsi="微软雅黑" w:cs="Times New Roman"/>
          <w:color w:val="333333"/>
          <w:kern w:val="36"/>
          <w:sz w:val="36"/>
          <w:szCs w:val="36"/>
        </w:rPr>
      </w:pPr>
      <w:bookmarkStart w:id="0" w:name="_GoBack"/>
      <w:r w:rsidRPr="00B52B08">
        <w:rPr>
          <w:rFonts w:ascii="微软雅黑" w:eastAsia="微软雅黑" w:hAnsi="微软雅黑" w:cs="微软雅黑" w:hint="eastAsia"/>
          <w:color w:val="333333"/>
          <w:kern w:val="36"/>
          <w:sz w:val="36"/>
          <w:szCs w:val="36"/>
        </w:rPr>
        <w:t>长治市气象局</w:t>
      </w:r>
      <w:r w:rsidRPr="00B52B08">
        <w:rPr>
          <w:rFonts w:ascii="微软雅黑" w:eastAsia="微软雅黑" w:hAnsi="微软雅黑" w:cs="微软雅黑"/>
          <w:color w:val="333333"/>
          <w:kern w:val="36"/>
          <w:sz w:val="36"/>
          <w:szCs w:val="36"/>
        </w:rPr>
        <w:t>2019</w:t>
      </w:r>
      <w:r w:rsidRPr="00B52B08">
        <w:rPr>
          <w:rFonts w:ascii="微软雅黑" w:eastAsia="微软雅黑" w:hAnsi="微软雅黑" w:cs="微软雅黑" w:hint="eastAsia"/>
          <w:color w:val="333333"/>
          <w:kern w:val="36"/>
          <w:sz w:val="36"/>
          <w:szCs w:val="36"/>
        </w:rPr>
        <w:t>年度政府信息公开工作报告</w:t>
      </w:r>
    </w:p>
    <w:p w:rsidR="000073E0" w:rsidRPr="00B52B08" w:rsidRDefault="000073E0" w:rsidP="00B52B08">
      <w:pPr>
        <w:widowControl/>
        <w:spacing w:line="750" w:lineRule="atLeast"/>
        <w:jc w:val="center"/>
        <w:outlineLvl w:val="0"/>
        <w:rPr>
          <w:rFonts w:ascii="微软雅黑" w:eastAsia="微软雅黑" w:hAnsi="微软雅黑" w:cs="Times New Roman"/>
          <w:color w:val="333333"/>
          <w:kern w:val="36"/>
          <w:sz w:val="36"/>
          <w:szCs w:val="36"/>
        </w:rPr>
      </w:pPr>
    </w:p>
    <w:bookmarkEnd w:id="0"/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一、总体情况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2019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年，长治市气象局以习近平新时代中国特色社会主义思想为指导，认真贯彻落实党的十九大、十九届二中、三中、四中全会精神，按照《中华人民共和国政府信息公开条例》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以及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山西省气象局和市政府有关政府信息公开工作的安排部署，紧紧围绕气象部门中心工作和公众关切，进一步加大主动公开力度，细化公开内容，不断增强气象部门政府信息公开的质量和水平。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长治市气象局办公室作为长治市气象局信息公开工作机构，在市局的统一领导部署下，坚持以防灾减灾、服务民生为宗旨，以政府信息公开为抓手，积极推进、指导、协调、监督本部门信息公开工作。落实工作责任，安排</w:t>
      </w: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名工作人员兼职从事此项工作；完善政府信息主动公开工作机制，明确职责、程序、公开方式和时限要求，以灾害性天气预警、行业动态等信息为重点，</w:t>
      </w: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2019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年发布气象行业新闻</w:t>
      </w: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140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条、气象灾害预警信息</w:t>
      </w: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118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条。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二、主动公开政府信息情况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120"/>
        <w:gridCol w:w="1265"/>
        <w:gridCol w:w="1881"/>
      </w:tblGrid>
      <w:tr w:rsidR="000073E0" w:rsidRPr="00BE2FE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</w:p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制作数量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</w:p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公开数量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对外公开总数量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7 </w:t>
            </w:r>
          </w:p>
        </w:tc>
      </w:tr>
      <w:tr w:rsidR="000073E0" w:rsidRPr="00BE2FE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其他对外管理服务事项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第二十条第（九）项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采购总金额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政府集中采购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　三、收到和处理政府信息公开申请情况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97"/>
        <w:gridCol w:w="936"/>
        <w:gridCol w:w="2001"/>
        <w:gridCol w:w="800"/>
        <w:gridCol w:w="746"/>
        <w:gridCol w:w="746"/>
        <w:gridCol w:w="800"/>
        <w:gridCol w:w="949"/>
        <w:gridCol w:w="706"/>
        <w:gridCol w:w="690"/>
      </w:tblGrid>
      <w:tr w:rsidR="000073E0" w:rsidRPr="00BE2FE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申请人情况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自然人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法人或其他组织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商业企业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科研机构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社会公益组织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法律服务机构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3E0" w:rsidRPr="00BE2FE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一、本年新收政府信息公开申请数量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三、本年度办理结果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（一）予以公开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（三）不予公开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属于国家秘密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其他法律行政法规禁止公开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危及“三安全一稳定”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保护第三方合法权益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属于三类内部事务信息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6.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属于四类过程性信息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7.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属于行政执法案卷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8.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属于行政查询事项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（四）无法提供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本机关不掌握相关政府信息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没有现成信息需要另行制作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补正后申请内容仍不明确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（五）不予处理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信访举报投诉类申请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重复申请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要求提供公开出版物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无正当理由大量反复申请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要求行政机关确认或重新出具已获取信息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（六）其他处理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（七）总计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 w:rsidR="000073E0" w:rsidRPr="00BE2FE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四、结转下年度继续办理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</w:tbl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四、政府信息公开行政复议、行政诉讼情况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 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3"/>
        <w:gridCol w:w="603"/>
        <w:gridCol w:w="603"/>
        <w:gridCol w:w="603"/>
        <w:gridCol w:w="654"/>
        <w:gridCol w:w="576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 w:rsidR="000073E0" w:rsidRPr="00BE2FE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行政复议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未经复议直接起诉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复议后起诉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3E0" w:rsidRPr="00B52B08" w:rsidRDefault="000073E0" w:rsidP="00B52B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073E0" w:rsidRPr="00BE2FE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0" w:rsidRPr="00B52B08" w:rsidRDefault="000073E0" w:rsidP="00B52B08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08">
              <w:rPr>
                <w:rFonts w:ascii="宋体" w:eastAsia="宋体" w:hAnsi="宋体" w:cs="宋体"/>
                <w:kern w:val="0"/>
                <w:sz w:val="24"/>
                <w:szCs w:val="24"/>
              </w:rPr>
              <w:t>0 </w:t>
            </w:r>
          </w:p>
        </w:tc>
      </w:tr>
    </w:tbl>
    <w:p w:rsidR="000073E0" w:rsidRPr="00B52B08" w:rsidRDefault="000073E0" w:rsidP="00B52B08">
      <w:pPr>
        <w:widowControl/>
        <w:shd w:val="clear" w:color="auto" w:fill="FFFFFF"/>
        <w:jc w:val="center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五、存在的主要问题及改进情况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B52B08">
        <w:rPr>
          <w:rFonts w:ascii="宋体" w:eastAsia="宋体" w:hAnsi="宋体" w:cs="宋体"/>
          <w:color w:val="000000"/>
          <w:kern w:val="0"/>
          <w:sz w:val="27"/>
          <w:szCs w:val="27"/>
        </w:rPr>
        <w:t>2019</w:t>
      </w: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，我局政府信息公开工作虽取得了一定成效，但也存在一些问题，主要表现在：一是对信息公开工作的认识不足。由于单位人少事多，工作任务重，因此工作仅能应付，不能创造性地开展，一定程度上影响了信息公开工作的质量。二是对部分信息公开属性认定不清，公开的信息内容还不够完善，公开的形式相对比较单一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下一步，我局将采取切实措施，从以下几方面做好政府信息公开工作。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（一）加强政府信息公开工作责任制。根据上级部门工作要求，完善信息公开制度，明确具体要求和责任，进一步提高政府信息公开规范化水平，特别是要加强依申请公开信息的制度建设。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（二）加强公开载体建设。完善网上办事功能，逐步建立统一高效的气象信息公开平台，为公民、法人或其他社会组织获取气象信息提供更便利的条件。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（三）形成合力，督促信息公开工作人员抓紧素质能力建设。树立重视素养和能力的用人导向，加大培训力度，加强对政府信息公开工作人员的素质能力建设，提高政府信息公开工作人员写作思维和信息收集能力。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 w:rsidP="00B52B0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Times New Roman"/>
          <w:color w:val="000000"/>
          <w:kern w:val="0"/>
          <w:sz w:val="27"/>
          <w:szCs w:val="27"/>
        </w:rPr>
      </w:pPr>
      <w:r w:rsidRPr="00B52B0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六、其他需要报告的事项</w:t>
      </w:r>
      <w:r w:rsidRPr="00B52B08">
        <w:rPr>
          <w:rFonts w:ascii="宋体" w:eastAsia="宋体" w:hAnsi="宋体" w:cs="Times New Roman"/>
          <w:color w:val="000000"/>
          <w:kern w:val="0"/>
          <w:sz w:val="27"/>
          <w:szCs w:val="27"/>
        </w:rPr>
        <w:t> </w:t>
      </w:r>
    </w:p>
    <w:p w:rsidR="000073E0" w:rsidRPr="00B52B08" w:rsidRDefault="000073E0">
      <w:pPr>
        <w:rPr>
          <w:rFonts w:cs="Times New Roman"/>
        </w:rPr>
      </w:pPr>
    </w:p>
    <w:sectPr w:rsidR="000073E0" w:rsidRPr="00B52B08" w:rsidSect="00680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BB"/>
    <w:rsid w:val="00002BCA"/>
    <w:rsid w:val="000047A2"/>
    <w:rsid w:val="000073E0"/>
    <w:rsid w:val="00012DE7"/>
    <w:rsid w:val="00022397"/>
    <w:rsid w:val="0003283C"/>
    <w:rsid w:val="00032B89"/>
    <w:rsid w:val="00036DCA"/>
    <w:rsid w:val="00051B33"/>
    <w:rsid w:val="000601B7"/>
    <w:rsid w:val="00060844"/>
    <w:rsid w:val="00060D29"/>
    <w:rsid w:val="00061454"/>
    <w:rsid w:val="00073B37"/>
    <w:rsid w:val="00075F9A"/>
    <w:rsid w:val="000771A4"/>
    <w:rsid w:val="000818EA"/>
    <w:rsid w:val="00083105"/>
    <w:rsid w:val="000832F7"/>
    <w:rsid w:val="000836B4"/>
    <w:rsid w:val="00083D2C"/>
    <w:rsid w:val="000B008D"/>
    <w:rsid w:val="000B19E8"/>
    <w:rsid w:val="000B61BD"/>
    <w:rsid w:val="000B7444"/>
    <w:rsid w:val="000B7835"/>
    <w:rsid w:val="000D61FE"/>
    <w:rsid w:val="000D6470"/>
    <w:rsid w:val="000D79CE"/>
    <w:rsid w:val="000E1164"/>
    <w:rsid w:val="000F3D32"/>
    <w:rsid w:val="00106200"/>
    <w:rsid w:val="0011211A"/>
    <w:rsid w:val="001152CD"/>
    <w:rsid w:val="00134EE4"/>
    <w:rsid w:val="00136F92"/>
    <w:rsid w:val="00143B00"/>
    <w:rsid w:val="0014514E"/>
    <w:rsid w:val="001524E3"/>
    <w:rsid w:val="001600D6"/>
    <w:rsid w:val="00160F43"/>
    <w:rsid w:val="001637D9"/>
    <w:rsid w:val="001655D4"/>
    <w:rsid w:val="00170C0B"/>
    <w:rsid w:val="00173E05"/>
    <w:rsid w:val="00191699"/>
    <w:rsid w:val="00192C8A"/>
    <w:rsid w:val="001A030C"/>
    <w:rsid w:val="001A0559"/>
    <w:rsid w:val="001B7576"/>
    <w:rsid w:val="001C20C8"/>
    <w:rsid w:val="001C2908"/>
    <w:rsid w:val="001C358C"/>
    <w:rsid w:val="001C5EA6"/>
    <w:rsid w:val="001C68D2"/>
    <w:rsid w:val="001C73F3"/>
    <w:rsid w:val="001D3026"/>
    <w:rsid w:val="001D4945"/>
    <w:rsid w:val="001E13A0"/>
    <w:rsid w:val="001E2676"/>
    <w:rsid w:val="001E3D8B"/>
    <w:rsid w:val="001E49E4"/>
    <w:rsid w:val="001E5DCF"/>
    <w:rsid w:val="001F36CD"/>
    <w:rsid w:val="0020036E"/>
    <w:rsid w:val="00203C66"/>
    <w:rsid w:val="00207A5A"/>
    <w:rsid w:val="002273C0"/>
    <w:rsid w:val="002276BC"/>
    <w:rsid w:val="0023030E"/>
    <w:rsid w:val="00231808"/>
    <w:rsid w:val="0024465A"/>
    <w:rsid w:val="00245F79"/>
    <w:rsid w:val="002530F5"/>
    <w:rsid w:val="00275556"/>
    <w:rsid w:val="00275957"/>
    <w:rsid w:val="00280A0B"/>
    <w:rsid w:val="00283B57"/>
    <w:rsid w:val="00291A84"/>
    <w:rsid w:val="0029200F"/>
    <w:rsid w:val="0029254A"/>
    <w:rsid w:val="00292FDD"/>
    <w:rsid w:val="00293E17"/>
    <w:rsid w:val="00294298"/>
    <w:rsid w:val="002A2120"/>
    <w:rsid w:val="002B329C"/>
    <w:rsid w:val="002C0CEA"/>
    <w:rsid w:val="002D2963"/>
    <w:rsid w:val="002D3D6F"/>
    <w:rsid w:val="002D6BA1"/>
    <w:rsid w:val="002E460C"/>
    <w:rsid w:val="002E69A5"/>
    <w:rsid w:val="00301AAB"/>
    <w:rsid w:val="00305552"/>
    <w:rsid w:val="00306015"/>
    <w:rsid w:val="00307D4F"/>
    <w:rsid w:val="0031507E"/>
    <w:rsid w:val="00317F5D"/>
    <w:rsid w:val="0032376A"/>
    <w:rsid w:val="0033316D"/>
    <w:rsid w:val="0033613F"/>
    <w:rsid w:val="003407F4"/>
    <w:rsid w:val="00341884"/>
    <w:rsid w:val="00351935"/>
    <w:rsid w:val="003550C2"/>
    <w:rsid w:val="00357973"/>
    <w:rsid w:val="00363592"/>
    <w:rsid w:val="00371618"/>
    <w:rsid w:val="003758C2"/>
    <w:rsid w:val="0039203F"/>
    <w:rsid w:val="00392929"/>
    <w:rsid w:val="0039517C"/>
    <w:rsid w:val="003A03BB"/>
    <w:rsid w:val="003A3106"/>
    <w:rsid w:val="003A76F8"/>
    <w:rsid w:val="003A7D61"/>
    <w:rsid w:val="003B29B6"/>
    <w:rsid w:val="003B32D8"/>
    <w:rsid w:val="003C109F"/>
    <w:rsid w:val="003C236C"/>
    <w:rsid w:val="003C6BF1"/>
    <w:rsid w:val="003C7CE4"/>
    <w:rsid w:val="003E1F0D"/>
    <w:rsid w:val="003F0B7D"/>
    <w:rsid w:val="003F2C73"/>
    <w:rsid w:val="003F6DFE"/>
    <w:rsid w:val="00400DDE"/>
    <w:rsid w:val="00416C10"/>
    <w:rsid w:val="0043174F"/>
    <w:rsid w:val="00445096"/>
    <w:rsid w:val="0044536A"/>
    <w:rsid w:val="004510CE"/>
    <w:rsid w:val="004524E0"/>
    <w:rsid w:val="00455735"/>
    <w:rsid w:val="00462F6B"/>
    <w:rsid w:val="00466B3A"/>
    <w:rsid w:val="00474B77"/>
    <w:rsid w:val="004764D0"/>
    <w:rsid w:val="00483C20"/>
    <w:rsid w:val="004A2687"/>
    <w:rsid w:val="004A3BA4"/>
    <w:rsid w:val="004A5AB1"/>
    <w:rsid w:val="004A5D71"/>
    <w:rsid w:val="004B2B28"/>
    <w:rsid w:val="004B4C4B"/>
    <w:rsid w:val="004C3AD7"/>
    <w:rsid w:val="004D390A"/>
    <w:rsid w:val="004F139F"/>
    <w:rsid w:val="0050111F"/>
    <w:rsid w:val="00512873"/>
    <w:rsid w:val="00524314"/>
    <w:rsid w:val="00541A4A"/>
    <w:rsid w:val="0054234D"/>
    <w:rsid w:val="00543228"/>
    <w:rsid w:val="005434CF"/>
    <w:rsid w:val="0054435F"/>
    <w:rsid w:val="00546527"/>
    <w:rsid w:val="005542CC"/>
    <w:rsid w:val="00557196"/>
    <w:rsid w:val="005618BC"/>
    <w:rsid w:val="00561C05"/>
    <w:rsid w:val="005744F5"/>
    <w:rsid w:val="00574884"/>
    <w:rsid w:val="005828BF"/>
    <w:rsid w:val="00583B1F"/>
    <w:rsid w:val="00593FCD"/>
    <w:rsid w:val="005A41BD"/>
    <w:rsid w:val="005B4F2C"/>
    <w:rsid w:val="005B5040"/>
    <w:rsid w:val="005C1A18"/>
    <w:rsid w:val="005C2C9C"/>
    <w:rsid w:val="005D1068"/>
    <w:rsid w:val="005D1E9D"/>
    <w:rsid w:val="005D3BDA"/>
    <w:rsid w:val="005D53D3"/>
    <w:rsid w:val="005D7E35"/>
    <w:rsid w:val="005E77DE"/>
    <w:rsid w:val="005F0C33"/>
    <w:rsid w:val="005F3CD0"/>
    <w:rsid w:val="005F427D"/>
    <w:rsid w:val="005F4E5D"/>
    <w:rsid w:val="005F6180"/>
    <w:rsid w:val="00600FD5"/>
    <w:rsid w:val="006033BB"/>
    <w:rsid w:val="00622BE7"/>
    <w:rsid w:val="0062371E"/>
    <w:rsid w:val="0062435F"/>
    <w:rsid w:val="00624D20"/>
    <w:rsid w:val="00625F0D"/>
    <w:rsid w:val="00634E3A"/>
    <w:rsid w:val="00635ACA"/>
    <w:rsid w:val="00640420"/>
    <w:rsid w:val="00642F58"/>
    <w:rsid w:val="006445BD"/>
    <w:rsid w:val="006508E9"/>
    <w:rsid w:val="0065260F"/>
    <w:rsid w:val="00653C50"/>
    <w:rsid w:val="0065576E"/>
    <w:rsid w:val="0065580B"/>
    <w:rsid w:val="00667EF6"/>
    <w:rsid w:val="00670D65"/>
    <w:rsid w:val="00680A79"/>
    <w:rsid w:val="00697B04"/>
    <w:rsid w:val="006A563D"/>
    <w:rsid w:val="006B07A9"/>
    <w:rsid w:val="006B36DB"/>
    <w:rsid w:val="006B3913"/>
    <w:rsid w:val="006B7624"/>
    <w:rsid w:val="006C2952"/>
    <w:rsid w:val="006C2A33"/>
    <w:rsid w:val="006C504E"/>
    <w:rsid w:val="006D04DD"/>
    <w:rsid w:val="006D303A"/>
    <w:rsid w:val="006D339A"/>
    <w:rsid w:val="006E5469"/>
    <w:rsid w:val="006F0727"/>
    <w:rsid w:val="006F2EB3"/>
    <w:rsid w:val="00713FCB"/>
    <w:rsid w:val="00720691"/>
    <w:rsid w:val="0072141B"/>
    <w:rsid w:val="00722291"/>
    <w:rsid w:val="00727462"/>
    <w:rsid w:val="007303A3"/>
    <w:rsid w:val="0073426D"/>
    <w:rsid w:val="007409B4"/>
    <w:rsid w:val="007442E5"/>
    <w:rsid w:val="007555D1"/>
    <w:rsid w:val="007608E4"/>
    <w:rsid w:val="0076282D"/>
    <w:rsid w:val="00771B6A"/>
    <w:rsid w:val="00772D39"/>
    <w:rsid w:val="00774526"/>
    <w:rsid w:val="007771D3"/>
    <w:rsid w:val="007851C8"/>
    <w:rsid w:val="00787A0B"/>
    <w:rsid w:val="00792FC3"/>
    <w:rsid w:val="00794116"/>
    <w:rsid w:val="0079438A"/>
    <w:rsid w:val="007A181C"/>
    <w:rsid w:val="007A6447"/>
    <w:rsid w:val="007A6720"/>
    <w:rsid w:val="007A7950"/>
    <w:rsid w:val="007B1C34"/>
    <w:rsid w:val="007B6C3B"/>
    <w:rsid w:val="007C2BAE"/>
    <w:rsid w:val="007C5840"/>
    <w:rsid w:val="007C5C7F"/>
    <w:rsid w:val="007D0B8E"/>
    <w:rsid w:val="007E371F"/>
    <w:rsid w:val="007F0A6A"/>
    <w:rsid w:val="007F159B"/>
    <w:rsid w:val="007F299B"/>
    <w:rsid w:val="007F790B"/>
    <w:rsid w:val="0080041B"/>
    <w:rsid w:val="00807F85"/>
    <w:rsid w:val="00811A81"/>
    <w:rsid w:val="00813908"/>
    <w:rsid w:val="008159C1"/>
    <w:rsid w:val="00824C25"/>
    <w:rsid w:val="00831BB5"/>
    <w:rsid w:val="00834D3F"/>
    <w:rsid w:val="00837B51"/>
    <w:rsid w:val="0084325C"/>
    <w:rsid w:val="00847416"/>
    <w:rsid w:val="00861572"/>
    <w:rsid w:val="0086255E"/>
    <w:rsid w:val="00862F21"/>
    <w:rsid w:val="008630A9"/>
    <w:rsid w:val="00871119"/>
    <w:rsid w:val="00877117"/>
    <w:rsid w:val="0087796F"/>
    <w:rsid w:val="00884D75"/>
    <w:rsid w:val="00886109"/>
    <w:rsid w:val="008903E8"/>
    <w:rsid w:val="00894B5A"/>
    <w:rsid w:val="008A3223"/>
    <w:rsid w:val="008A53F4"/>
    <w:rsid w:val="008A7095"/>
    <w:rsid w:val="008B0104"/>
    <w:rsid w:val="008B10C7"/>
    <w:rsid w:val="008B721C"/>
    <w:rsid w:val="008C3D57"/>
    <w:rsid w:val="008C6302"/>
    <w:rsid w:val="008E3D44"/>
    <w:rsid w:val="00900676"/>
    <w:rsid w:val="00903537"/>
    <w:rsid w:val="00904135"/>
    <w:rsid w:val="00904AE7"/>
    <w:rsid w:val="009114C5"/>
    <w:rsid w:val="00911AE5"/>
    <w:rsid w:val="0093144C"/>
    <w:rsid w:val="0093230E"/>
    <w:rsid w:val="009344BF"/>
    <w:rsid w:val="00936C44"/>
    <w:rsid w:val="00944EA0"/>
    <w:rsid w:val="009467C4"/>
    <w:rsid w:val="009555AA"/>
    <w:rsid w:val="0095757B"/>
    <w:rsid w:val="00957627"/>
    <w:rsid w:val="00961315"/>
    <w:rsid w:val="00973896"/>
    <w:rsid w:val="00973899"/>
    <w:rsid w:val="009744FD"/>
    <w:rsid w:val="00976012"/>
    <w:rsid w:val="009835E9"/>
    <w:rsid w:val="00983F3D"/>
    <w:rsid w:val="0098528D"/>
    <w:rsid w:val="009910A0"/>
    <w:rsid w:val="009911D4"/>
    <w:rsid w:val="0099270D"/>
    <w:rsid w:val="00995AAF"/>
    <w:rsid w:val="009A4631"/>
    <w:rsid w:val="009A70B1"/>
    <w:rsid w:val="009C437B"/>
    <w:rsid w:val="009C7CFE"/>
    <w:rsid w:val="009D63EF"/>
    <w:rsid w:val="009F0A28"/>
    <w:rsid w:val="009F6E3B"/>
    <w:rsid w:val="00A0228C"/>
    <w:rsid w:val="00A052D2"/>
    <w:rsid w:val="00A056BC"/>
    <w:rsid w:val="00A061B0"/>
    <w:rsid w:val="00A30363"/>
    <w:rsid w:val="00A4076B"/>
    <w:rsid w:val="00A40A18"/>
    <w:rsid w:val="00A4128C"/>
    <w:rsid w:val="00A4717E"/>
    <w:rsid w:val="00A569E5"/>
    <w:rsid w:val="00A5753C"/>
    <w:rsid w:val="00A80356"/>
    <w:rsid w:val="00A804DC"/>
    <w:rsid w:val="00A81410"/>
    <w:rsid w:val="00A86351"/>
    <w:rsid w:val="00A95065"/>
    <w:rsid w:val="00A9610A"/>
    <w:rsid w:val="00AA2AD2"/>
    <w:rsid w:val="00AA5342"/>
    <w:rsid w:val="00AA6A17"/>
    <w:rsid w:val="00AB35BB"/>
    <w:rsid w:val="00AB5862"/>
    <w:rsid w:val="00AC5DC1"/>
    <w:rsid w:val="00AD0213"/>
    <w:rsid w:val="00AD44D0"/>
    <w:rsid w:val="00AE3D97"/>
    <w:rsid w:val="00AE51B6"/>
    <w:rsid w:val="00AE5EBE"/>
    <w:rsid w:val="00AF2E9F"/>
    <w:rsid w:val="00B001B5"/>
    <w:rsid w:val="00B03C17"/>
    <w:rsid w:val="00B13ABC"/>
    <w:rsid w:val="00B14F3B"/>
    <w:rsid w:val="00B159A3"/>
    <w:rsid w:val="00B229AE"/>
    <w:rsid w:val="00B26770"/>
    <w:rsid w:val="00B3142A"/>
    <w:rsid w:val="00B35A0E"/>
    <w:rsid w:val="00B4326D"/>
    <w:rsid w:val="00B44930"/>
    <w:rsid w:val="00B47CC3"/>
    <w:rsid w:val="00B47ECC"/>
    <w:rsid w:val="00B50754"/>
    <w:rsid w:val="00B52B08"/>
    <w:rsid w:val="00B54648"/>
    <w:rsid w:val="00B57ADE"/>
    <w:rsid w:val="00B615D1"/>
    <w:rsid w:val="00B63C8F"/>
    <w:rsid w:val="00B67A82"/>
    <w:rsid w:val="00B705B5"/>
    <w:rsid w:val="00B71BBE"/>
    <w:rsid w:val="00B71DE1"/>
    <w:rsid w:val="00B914D7"/>
    <w:rsid w:val="00BA75AD"/>
    <w:rsid w:val="00BA7720"/>
    <w:rsid w:val="00BB406B"/>
    <w:rsid w:val="00BB4134"/>
    <w:rsid w:val="00BB4D39"/>
    <w:rsid w:val="00BB640A"/>
    <w:rsid w:val="00BB652A"/>
    <w:rsid w:val="00BC3DD0"/>
    <w:rsid w:val="00BC4360"/>
    <w:rsid w:val="00BD0988"/>
    <w:rsid w:val="00BD44F1"/>
    <w:rsid w:val="00BE22F3"/>
    <w:rsid w:val="00BE2FED"/>
    <w:rsid w:val="00BE78C2"/>
    <w:rsid w:val="00BF628D"/>
    <w:rsid w:val="00C06C78"/>
    <w:rsid w:val="00C07BDD"/>
    <w:rsid w:val="00C232CE"/>
    <w:rsid w:val="00C47133"/>
    <w:rsid w:val="00C57F41"/>
    <w:rsid w:val="00C62444"/>
    <w:rsid w:val="00C633F0"/>
    <w:rsid w:val="00C844AF"/>
    <w:rsid w:val="00C86B50"/>
    <w:rsid w:val="00C917FB"/>
    <w:rsid w:val="00C943F3"/>
    <w:rsid w:val="00CA102A"/>
    <w:rsid w:val="00CB0DDA"/>
    <w:rsid w:val="00CB1BD1"/>
    <w:rsid w:val="00CB5318"/>
    <w:rsid w:val="00CB5DC9"/>
    <w:rsid w:val="00CC0576"/>
    <w:rsid w:val="00CC291D"/>
    <w:rsid w:val="00CC2ACB"/>
    <w:rsid w:val="00CD59A8"/>
    <w:rsid w:val="00CD75A6"/>
    <w:rsid w:val="00CF156A"/>
    <w:rsid w:val="00CF567B"/>
    <w:rsid w:val="00D0435E"/>
    <w:rsid w:val="00D145D0"/>
    <w:rsid w:val="00D14685"/>
    <w:rsid w:val="00D156D0"/>
    <w:rsid w:val="00D1612E"/>
    <w:rsid w:val="00D17A9A"/>
    <w:rsid w:val="00D235E7"/>
    <w:rsid w:val="00D24A70"/>
    <w:rsid w:val="00D27FB6"/>
    <w:rsid w:val="00D309CD"/>
    <w:rsid w:val="00D33801"/>
    <w:rsid w:val="00D423B4"/>
    <w:rsid w:val="00D50E9A"/>
    <w:rsid w:val="00D543E9"/>
    <w:rsid w:val="00D54A5C"/>
    <w:rsid w:val="00D56685"/>
    <w:rsid w:val="00D56CD4"/>
    <w:rsid w:val="00D714B1"/>
    <w:rsid w:val="00D72D84"/>
    <w:rsid w:val="00D7400B"/>
    <w:rsid w:val="00D75066"/>
    <w:rsid w:val="00D90805"/>
    <w:rsid w:val="00D95B06"/>
    <w:rsid w:val="00D96602"/>
    <w:rsid w:val="00DB5F42"/>
    <w:rsid w:val="00DB6D0C"/>
    <w:rsid w:val="00DB6E66"/>
    <w:rsid w:val="00DC03B7"/>
    <w:rsid w:val="00DC3E1D"/>
    <w:rsid w:val="00DD126F"/>
    <w:rsid w:val="00DE7CAD"/>
    <w:rsid w:val="00DF1A05"/>
    <w:rsid w:val="00DF25AA"/>
    <w:rsid w:val="00E033CE"/>
    <w:rsid w:val="00E1608D"/>
    <w:rsid w:val="00E17077"/>
    <w:rsid w:val="00E22568"/>
    <w:rsid w:val="00E44C0F"/>
    <w:rsid w:val="00E512E5"/>
    <w:rsid w:val="00E55863"/>
    <w:rsid w:val="00E6443C"/>
    <w:rsid w:val="00E81C2E"/>
    <w:rsid w:val="00E94C10"/>
    <w:rsid w:val="00EA461D"/>
    <w:rsid w:val="00EA7C77"/>
    <w:rsid w:val="00EB0E80"/>
    <w:rsid w:val="00EB0F7B"/>
    <w:rsid w:val="00EB2150"/>
    <w:rsid w:val="00EB369F"/>
    <w:rsid w:val="00EB5EB1"/>
    <w:rsid w:val="00EB6268"/>
    <w:rsid w:val="00EC61BE"/>
    <w:rsid w:val="00EC6E4C"/>
    <w:rsid w:val="00ED0132"/>
    <w:rsid w:val="00ED0918"/>
    <w:rsid w:val="00EE0D13"/>
    <w:rsid w:val="00EE6506"/>
    <w:rsid w:val="00EF1872"/>
    <w:rsid w:val="00F04994"/>
    <w:rsid w:val="00F12EEA"/>
    <w:rsid w:val="00F1482E"/>
    <w:rsid w:val="00F250B6"/>
    <w:rsid w:val="00F25779"/>
    <w:rsid w:val="00F34576"/>
    <w:rsid w:val="00F34BE8"/>
    <w:rsid w:val="00F3735F"/>
    <w:rsid w:val="00F40AB4"/>
    <w:rsid w:val="00F45917"/>
    <w:rsid w:val="00F467BD"/>
    <w:rsid w:val="00F50BDD"/>
    <w:rsid w:val="00F54F75"/>
    <w:rsid w:val="00F5753D"/>
    <w:rsid w:val="00F576E1"/>
    <w:rsid w:val="00F604E7"/>
    <w:rsid w:val="00F72750"/>
    <w:rsid w:val="00F84786"/>
    <w:rsid w:val="00F86F3C"/>
    <w:rsid w:val="00FB7542"/>
    <w:rsid w:val="00FC0D85"/>
    <w:rsid w:val="00FC2C1A"/>
    <w:rsid w:val="00FD12EA"/>
    <w:rsid w:val="00FD1C68"/>
    <w:rsid w:val="00FD4F21"/>
    <w:rsid w:val="00FD76D9"/>
    <w:rsid w:val="00FE29D4"/>
    <w:rsid w:val="00FE2D62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7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肖亚峰(拟稿)</dc:creator>
  <cp:keywords/>
  <dc:description/>
  <cp:lastModifiedBy>孙爱华(拟稿)</cp:lastModifiedBy>
  <cp:revision>4</cp:revision>
  <dcterms:created xsi:type="dcterms:W3CDTF">2020-02-05T06:52:00Z</dcterms:created>
  <dcterms:modified xsi:type="dcterms:W3CDTF">2020-02-11T09:40:00Z</dcterms:modified>
</cp:coreProperties>
</file>